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1837411392"/>
        <w:lock w:val="contentLocked"/>
        <w:placeholder>
          <w:docPart w:val="19A582C0EBE741799DBAC3C81373F020"/>
        </w:placeholder>
        <w:group/>
      </w:sdtPr>
      <w:sdtEndPr/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2824"/>
            <w:gridCol w:w="3124"/>
          </w:tblGrid>
          <w:tr w:rsidR="00865F11" w:rsidRPr="00897A2F" w:rsidTr="005D39E3">
            <w:tc>
              <w:tcPr>
                <w:tcW w:w="3114" w:type="dxa"/>
              </w:tcPr>
              <w:p w:rsidR="00865F11" w:rsidRPr="00897A2F" w:rsidRDefault="00865F11" w:rsidP="00145392">
                <w:pPr>
                  <w:spacing w:before="120" w:after="1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Anmeldedatum:</w:t>
                </w:r>
              </w:p>
            </w:tc>
            <w:sdt>
              <w:sdtPr>
                <w:rPr>
                  <w:sz w:val="24"/>
                  <w:szCs w:val="24"/>
                </w:rPr>
                <w:alias w:val="Datum"/>
                <w:tag w:val="Datum"/>
                <w:id w:val="-1496484349"/>
                <w:placeholder>
                  <w:docPart w:val="970AAAB05A3243478FD00A6156C80A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948" w:type="dxa"/>
                    <w:gridSpan w:val="2"/>
                  </w:tcPr>
                  <w:p w:rsidR="00865F11" w:rsidRPr="00897A2F" w:rsidRDefault="00865F11" w:rsidP="00865F11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TT.MM.JJJJ</w:t>
                    </w:r>
                  </w:p>
                </w:tc>
              </w:sdtContent>
            </w:sdt>
          </w:tr>
          <w:tr w:rsidR="00865F11" w:rsidRPr="00897A2F" w:rsidTr="005D39E3">
            <w:tc>
              <w:tcPr>
                <w:tcW w:w="3114" w:type="dxa"/>
              </w:tcPr>
              <w:p w:rsidR="00865F11" w:rsidRPr="00897A2F" w:rsidRDefault="00865F11" w:rsidP="00865F11">
                <w:pPr>
                  <w:spacing w:before="120" w:after="1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Fahrer: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tag w:val="Vor- und Nachname"/>
                <w:id w:val="420605567"/>
                <w:placeholder>
                  <w:docPart w:val="EF5FD56ACE3441319BFD9B1584DF68B3"/>
                </w:placeholder>
                <w:showingPlcHdr/>
                <w:text/>
              </w:sdtPr>
              <w:sdtEndPr/>
              <w:sdtContent>
                <w:tc>
                  <w:tcPr>
                    <w:tcW w:w="2824" w:type="dxa"/>
                  </w:tcPr>
                  <w:p w:rsidR="00865F11" w:rsidRPr="00897A2F" w:rsidRDefault="00A12996" w:rsidP="00A12996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Mobilfunknummer"/>
                <w:tag w:val="Mobilfunknummer"/>
                <w:id w:val="1395389417"/>
                <w:placeholder>
                  <w:docPart w:val="572F6E7970B349349407EB1CD0FB5BFF"/>
                </w:placeholder>
              </w:sdtPr>
              <w:sdtEndPr/>
              <w:sdtContent>
                <w:tc>
                  <w:tcPr>
                    <w:tcW w:w="3124" w:type="dxa"/>
                  </w:tcPr>
                  <w:p w:rsidR="00865F11" w:rsidRPr="00897A2F" w:rsidRDefault="005D39E3" w:rsidP="005D39E3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Mobilfunknummer</w:t>
                    </w:r>
                  </w:p>
                </w:tc>
              </w:sdtContent>
            </w:sdt>
            <w:bookmarkStart w:id="0" w:name="_GoBack"/>
            <w:bookmarkEnd w:id="0"/>
          </w:tr>
          <w:tr w:rsidR="00865F11" w:rsidRPr="00897A2F" w:rsidTr="005D39E3">
            <w:tc>
              <w:tcPr>
                <w:tcW w:w="3114" w:type="dxa"/>
              </w:tcPr>
              <w:p w:rsidR="00865F11" w:rsidRPr="00897A2F" w:rsidRDefault="00865F11" w:rsidP="00145392">
                <w:pPr>
                  <w:spacing w:before="120" w:after="1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Weiterer Fahrer (bei Bedarf):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id w:val="1895701983"/>
                <w:placeholder>
                  <w:docPart w:val="AE09695D30554EFCB5614A1542FE567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2824" w:type="dxa"/>
                  </w:tcPr>
                  <w:p w:rsidR="00865F11" w:rsidRPr="00897A2F" w:rsidRDefault="00A12996" w:rsidP="00A12996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Mobilfunknummer"/>
                <w:tag w:val="Mobilfunknummer"/>
                <w:id w:val="454290969"/>
                <w:placeholder>
                  <w:docPart w:val="F1A50307ECE14A38B859596283EAC1B4"/>
                </w:placeholder>
                <w:showingPlcHdr/>
              </w:sdtPr>
              <w:sdtEndPr/>
              <w:sdtContent>
                <w:tc>
                  <w:tcPr>
                    <w:tcW w:w="3124" w:type="dxa"/>
                  </w:tcPr>
                  <w:p w:rsidR="00865F11" w:rsidRPr="00897A2F" w:rsidRDefault="00897A2F" w:rsidP="00897A2F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Mobilfunknummer</w:t>
                    </w:r>
                  </w:p>
                </w:tc>
              </w:sdtContent>
            </w:sdt>
          </w:tr>
          <w:tr w:rsidR="00865F11" w:rsidRPr="00897A2F" w:rsidTr="005D39E3">
            <w:tc>
              <w:tcPr>
                <w:tcW w:w="3114" w:type="dxa"/>
              </w:tcPr>
              <w:p w:rsidR="00865F11" w:rsidRPr="00897A2F" w:rsidRDefault="00865F11" w:rsidP="00145392">
                <w:pPr>
                  <w:spacing w:before="120" w:after="1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Mittagessen bei:</w:t>
                </w:r>
              </w:p>
            </w:tc>
            <w:tc>
              <w:tcPr>
                <w:tcW w:w="5948" w:type="dxa"/>
                <w:gridSpan w:val="2"/>
              </w:tcPr>
              <w:p w:rsidR="00865F11" w:rsidRPr="00897A2F" w:rsidRDefault="00865F11" w:rsidP="00865F11">
                <w:pPr>
                  <w:spacing w:before="120" w:after="1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 xml:space="preserve">Familie: </w:t>
                </w:r>
                <w:sdt>
                  <w:sdtPr>
                    <w:rPr>
                      <w:sz w:val="24"/>
                      <w:szCs w:val="24"/>
                    </w:rPr>
                    <w:alias w:val="Name"/>
                    <w:tag w:val="Name"/>
                    <w:id w:val="-1427419608"/>
                    <w:placeholder>
                      <w:docPart w:val="F8ED27C985E24A8B908F8B26B7A40E83"/>
                    </w:placeholder>
                    <w:showingPlcHdr/>
                    <w15:appearance w15:val="hidden"/>
                  </w:sdtPr>
                  <w:sdtEndPr/>
                  <w:sdtContent>
                    <w:r w:rsidRPr="00897A2F">
                      <w:rPr>
                        <w:rStyle w:val="Platzhaltertext"/>
                        <w:sz w:val="24"/>
                        <w:szCs w:val="24"/>
                      </w:rPr>
                      <w:t>Name</w:t>
                    </w:r>
                  </w:sdtContent>
                </w:sdt>
              </w:p>
            </w:tc>
          </w:tr>
        </w:tbl>
        <w:p w:rsidR="00897A2F" w:rsidRPr="00897A2F" w:rsidRDefault="00897A2F">
          <w:pPr>
            <w:rPr>
              <w:sz w:val="24"/>
              <w:szCs w:val="24"/>
            </w:rPr>
          </w:pPr>
        </w:p>
        <w:p w:rsidR="00897A2F" w:rsidRPr="00592BC4" w:rsidRDefault="00897A2F">
          <w:pPr>
            <w:rPr>
              <w:sz w:val="32"/>
              <w:szCs w:val="32"/>
            </w:rPr>
          </w:pPr>
          <w:r w:rsidRPr="00592BC4">
            <w:rPr>
              <w:sz w:val="32"/>
              <w:szCs w:val="32"/>
            </w:rPr>
            <w:t>Kinder (optimale Gruppengröße: 4 Kinder):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46"/>
            <w:gridCol w:w="3822"/>
            <w:gridCol w:w="4394"/>
          </w:tblGrid>
          <w:tr w:rsidR="00897A2F" w:rsidRPr="00897A2F" w:rsidTr="00D0720A"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A2F" w:rsidRPr="00897A2F" w:rsidRDefault="00897A2F" w:rsidP="00D0720A">
                <w:pPr>
                  <w:spacing w:before="120" w:after="120"/>
                  <w:rPr>
                    <w:sz w:val="24"/>
                    <w:szCs w:val="24"/>
                  </w:rPr>
                </w:pPr>
              </w:p>
            </w:tc>
            <w:tc>
              <w:tcPr>
                <w:tcW w:w="3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A2F" w:rsidRPr="00897A2F" w:rsidRDefault="00657B17" w:rsidP="00D0720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Name &amp; Anschrift</w:t>
                </w: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7A2F" w:rsidRPr="00897A2F" w:rsidRDefault="00657B17" w:rsidP="00D0720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Telefonnummer &amp; eMail-Adresse</w:t>
                </w:r>
              </w:p>
            </w:tc>
          </w:tr>
          <w:tr w:rsidR="00D0720A" w:rsidRPr="00897A2F" w:rsidTr="00D0720A">
            <w:tc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Kind 1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tag w:val="Vor- und Nachname"/>
                <w:id w:val="1568916024"/>
                <w:placeholder>
                  <w:docPart w:val="FA89F479C3A14A0FA850EECF795C0F24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1428927170"/>
                <w:placeholder>
                  <w:docPart w:val="1E3262668559429B82B5D16F9AAA5F0D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Telefonnummer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sz w:val="24"/>
                  <w:szCs w:val="24"/>
                </w:rPr>
                <w:alias w:val="Straße und Haus-Nr."/>
                <w:tag w:val="Straße und Haus-Nr."/>
                <w:id w:val="-657081427"/>
                <w:placeholder>
                  <w:docPart w:val="2802E7FA35764F4CAAB2FF60EC5EEAB7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Straße und Hausnummer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eMail-Adresse"/>
                <w:tag w:val="eMail-Adresse"/>
                <w:id w:val="1130362196"/>
                <w:placeholder>
                  <w:docPart w:val="9638F75AB5A141BB98CF89C8A14E891A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eMail-Adresse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Kind 2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tag w:val="Vor- und Nachname"/>
                <w:id w:val="1941017997"/>
                <w:placeholder>
                  <w:docPart w:val="C2FD489624AC4D54826E0BD35C7D01DC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1051422183"/>
                <w:placeholder>
                  <w:docPart w:val="AF0A9605DB4B4216986114F1DA9E41E4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Telefonnummer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sz w:val="24"/>
                  <w:szCs w:val="24"/>
                </w:rPr>
                <w:alias w:val="Straße und Haus-Nr."/>
                <w:tag w:val="Straße und Haus-Nr."/>
                <w:id w:val="-1796285252"/>
                <w:placeholder>
                  <w:docPart w:val="61FF269EA81547029A8F74AB7B817F98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Straße und Hausnummer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eMail-Adresse"/>
                <w:tag w:val="eMail-Adresse"/>
                <w:id w:val="-1789653866"/>
                <w:placeholder>
                  <w:docPart w:val="E646975CA8664470B533D1918E641EE9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eMail-Adresse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Kind 3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tag w:val="Vor- und Nachname"/>
                <w:id w:val="1789854255"/>
                <w:placeholder>
                  <w:docPart w:val="B0BE25CA44764099B8EDEB0B8425922E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1105470262"/>
                <w:placeholder>
                  <w:docPart w:val="60E8262A326B4D71BCFBB5F9010CE05F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Telefonnummer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sz w:val="24"/>
                  <w:szCs w:val="24"/>
                </w:rPr>
                <w:alias w:val="Straße und Haus-Nr."/>
                <w:tag w:val="Straße und Haus-Nr."/>
                <w:id w:val="207310326"/>
                <w:placeholder>
                  <w:docPart w:val="6E2CA2071ABE449E9E6D871F9D9CF894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Straße und Hausnummer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eMail-Adresse"/>
                <w:tag w:val="eMail-Adresse"/>
                <w:id w:val="703756290"/>
                <w:placeholder>
                  <w:docPart w:val="EA81D4629EAB424283C8569981D5E8B8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eMail-Adresse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Kind 4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tag w:val="Vor- und Nachname"/>
                <w:id w:val="-1508042584"/>
                <w:placeholder>
                  <w:docPart w:val="B56520257E2743638E04578A31FE3E01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-248278137"/>
                <w:placeholder>
                  <w:docPart w:val="596A8F1B58794ADFBA1C0D69B165FFD7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Telefonnummer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sz w:val="24"/>
                  <w:szCs w:val="24"/>
                </w:rPr>
                <w:alias w:val="Straße und Haus-Nr."/>
                <w:tag w:val="Straße und Haus-Nr."/>
                <w:id w:val="761721953"/>
                <w:placeholder>
                  <w:docPart w:val="829EE477EFD34BBA91C850DD569C81A5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Straße und Hausnummer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eMail-Adresse"/>
                <w:tag w:val="eMail-Adresse"/>
                <w:id w:val="-266233893"/>
                <w:placeholder>
                  <w:docPart w:val="8EB8FD90E5954DF7879E049032988C39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eMail-Adresse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  <w:r w:rsidRPr="00897A2F">
                  <w:rPr>
                    <w:sz w:val="24"/>
                    <w:szCs w:val="24"/>
                  </w:rPr>
                  <w:t>Kind 5</w:t>
                </w:r>
              </w:p>
            </w:tc>
            <w:sdt>
              <w:sdtPr>
                <w:rPr>
                  <w:sz w:val="24"/>
                  <w:szCs w:val="24"/>
                </w:rPr>
                <w:alias w:val="Vor- und Nachname"/>
                <w:tag w:val="Vor- und Nachname"/>
                <w:id w:val="-1503192094"/>
                <w:placeholder>
                  <w:docPart w:val="613B014EA05A40BFA124486F90BF27EA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Vor- und Nachname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Telefonnummer"/>
                <w:tag w:val="Telefonnummer"/>
                <w:id w:val="-1561168928"/>
                <w:placeholder>
                  <w:docPart w:val="E5F176FA4F244E54B49EB228F8A14B1A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Telefonnummer</w:t>
                    </w:r>
                  </w:p>
                </w:tc>
              </w:sdtContent>
            </w:sdt>
          </w:tr>
          <w:tr w:rsidR="00D0720A" w:rsidRPr="00897A2F" w:rsidTr="00D0720A">
            <w:tc>
              <w:tcPr>
                <w:tcW w:w="84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720A" w:rsidRPr="00897A2F" w:rsidRDefault="00D0720A" w:rsidP="00D0720A">
                <w:pPr>
                  <w:spacing w:before="220" w:after="220"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sz w:val="24"/>
                  <w:szCs w:val="24"/>
                </w:rPr>
                <w:alias w:val="Straße und Haus-Nr."/>
                <w:tag w:val="Straße und Haus-Nr."/>
                <w:id w:val="-23560666"/>
                <w:placeholder>
                  <w:docPart w:val="4692477698834A3ABDC2C97F2828D309"/>
                </w:placeholder>
                <w:showingPlcHdr/>
              </w:sdtPr>
              <w:sdtEndPr/>
              <w:sdtContent>
                <w:tc>
                  <w:tcPr>
                    <w:tcW w:w="3822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 w:rsidRPr="00897A2F">
                      <w:rPr>
                        <w:sz w:val="24"/>
                        <w:szCs w:val="24"/>
                      </w:rPr>
                      <w:t>Straße und Hausnummer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alias w:val="eMail-Adresse"/>
                <w:tag w:val="eMail-Adresse"/>
                <w:id w:val="-1596698098"/>
                <w:placeholder>
                  <w:docPart w:val="278698A3E75A4D51BF3CB555378091E7"/>
                </w:placeholder>
                <w:showingPlcHdr/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0720A" w:rsidRPr="00897A2F" w:rsidRDefault="00D0720A" w:rsidP="00D0720A">
                    <w:pPr>
                      <w:spacing w:before="220" w:after="2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eMail-Adresse</w:t>
                    </w:r>
                  </w:p>
                </w:tc>
              </w:sdtContent>
            </w:sdt>
          </w:tr>
        </w:tbl>
        <w:p w:rsidR="00897A2F" w:rsidRPr="00897A2F" w:rsidRDefault="00897A2F">
          <w:pPr>
            <w:rPr>
              <w:sz w:val="24"/>
              <w:szCs w:val="24"/>
            </w:rPr>
          </w:pPr>
        </w:p>
        <w:p w:rsidR="00897A2F" w:rsidRPr="00897A2F" w:rsidRDefault="00897A2F">
          <w:pPr>
            <w:rPr>
              <w:sz w:val="24"/>
              <w:szCs w:val="24"/>
            </w:rPr>
          </w:pPr>
          <w:r w:rsidRPr="00897A2F">
            <w:rPr>
              <w:sz w:val="24"/>
              <w:szCs w:val="24"/>
            </w:rPr>
            <w:t xml:space="preserve">Bei Schwierigkeiten, eine Gruppe zu finden, und Rückfragen helfen wir gerne! </w:t>
          </w:r>
        </w:p>
        <w:p w:rsidR="00897A2F" w:rsidRPr="00897A2F" w:rsidRDefault="00897A2F">
          <w:pPr>
            <w:rPr>
              <w:sz w:val="24"/>
              <w:szCs w:val="24"/>
            </w:rPr>
          </w:pPr>
          <w:r w:rsidRPr="00897A2F">
            <w:rPr>
              <w:sz w:val="24"/>
              <w:szCs w:val="24"/>
            </w:rPr>
            <w:t>Ihr Sternsinger-Team von St. Bernard</w:t>
          </w:r>
        </w:p>
        <w:p w:rsidR="00897A2F" w:rsidRPr="00897A2F" w:rsidRDefault="00897A2F">
          <w:pPr>
            <w:rPr>
              <w:sz w:val="24"/>
              <w:szCs w:val="24"/>
            </w:rPr>
          </w:pPr>
        </w:p>
        <w:p w:rsidR="00897A2F" w:rsidRPr="00897A2F" w:rsidRDefault="00897A2F">
          <w:pPr>
            <w:rPr>
              <w:sz w:val="24"/>
              <w:szCs w:val="24"/>
            </w:rPr>
          </w:pPr>
          <w:r w:rsidRPr="00897A2F">
            <w:rPr>
              <w:sz w:val="24"/>
              <w:szCs w:val="24"/>
            </w:rPr>
            <w:t xml:space="preserve">Den ausgefüllten Bogen bitte an Ch. Willers: </w:t>
          </w:r>
        </w:p>
        <w:p w:rsidR="00897A2F" w:rsidRPr="00897A2F" w:rsidRDefault="00897A2F">
          <w:pPr>
            <w:rPr>
              <w:sz w:val="24"/>
              <w:szCs w:val="24"/>
            </w:rPr>
          </w:pPr>
          <w:r w:rsidRPr="00897A2F">
            <w:rPr>
              <w:sz w:val="24"/>
              <w:szCs w:val="24"/>
            </w:rPr>
            <w:t>Stratenbarg 32, 22393 Hamburg, Tel. 040/63644651, ch.Willers@t-online.de</w:t>
          </w:r>
        </w:p>
      </w:sdtContent>
    </w:sdt>
    <w:sectPr w:rsidR="00897A2F" w:rsidRPr="00897A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5B" w:rsidRDefault="00D16C5B" w:rsidP="00145392">
      <w:pPr>
        <w:spacing w:after="0" w:line="240" w:lineRule="auto"/>
      </w:pPr>
      <w:r>
        <w:separator/>
      </w:r>
    </w:p>
  </w:endnote>
  <w:endnote w:type="continuationSeparator" w:id="0">
    <w:p w:rsidR="00D16C5B" w:rsidRDefault="00D16C5B" w:rsidP="0014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5B" w:rsidRDefault="00D16C5B" w:rsidP="00145392">
      <w:pPr>
        <w:spacing w:after="0" w:line="240" w:lineRule="auto"/>
      </w:pPr>
      <w:r>
        <w:separator/>
      </w:r>
    </w:p>
  </w:footnote>
  <w:footnote w:type="continuationSeparator" w:id="0">
    <w:p w:rsidR="00D16C5B" w:rsidRDefault="00D16C5B" w:rsidP="0014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92" w:rsidRPr="00897A2F" w:rsidRDefault="00145392">
    <w:pPr>
      <w:pStyle w:val="Kopfzeile"/>
      <w:rPr>
        <w:b/>
        <w:sz w:val="44"/>
        <w:szCs w:val="44"/>
      </w:rPr>
    </w:pPr>
    <w:r w:rsidRPr="00897A2F">
      <w:rPr>
        <w:b/>
        <w:sz w:val="44"/>
        <w:szCs w:val="44"/>
      </w:rPr>
      <w:t xml:space="preserve">Sternsinger-Anmeldung für den </w:t>
    </w:r>
    <w:r w:rsidR="0018133D">
      <w:rPr>
        <w:b/>
        <w:sz w:val="44"/>
        <w:szCs w:val="44"/>
      </w:rPr>
      <w:t>5</w:t>
    </w:r>
    <w:r w:rsidRPr="00897A2F">
      <w:rPr>
        <w:b/>
        <w:sz w:val="44"/>
        <w:szCs w:val="44"/>
      </w:rPr>
      <w:t>. Januar 20</w:t>
    </w:r>
    <w:r w:rsidR="0018133D">
      <w:rPr>
        <w:b/>
        <w:sz w:val="44"/>
        <w:szCs w:val="44"/>
      </w:rPr>
      <w:t>20</w:t>
    </w:r>
  </w:p>
  <w:p w:rsidR="00145392" w:rsidRDefault="001453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3D"/>
    <w:rsid w:val="00145392"/>
    <w:rsid w:val="0018133D"/>
    <w:rsid w:val="003F43BB"/>
    <w:rsid w:val="00461514"/>
    <w:rsid w:val="00592BC4"/>
    <w:rsid w:val="005D39E3"/>
    <w:rsid w:val="00657B17"/>
    <w:rsid w:val="00865F11"/>
    <w:rsid w:val="00897A2F"/>
    <w:rsid w:val="00A12996"/>
    <w:rsid w:val="00C6009E"/>
    <w:rsid w:val="00D0720A"/>
    <w:rsid w:val="00D16C5B"/>
    <w:rsid w:val="00D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A42B"/>
  <w15:chartTrackingRefBased/>
  <w15:docId w15:val="{F9F5BF02-C193-4D30-AF6A-EE5D13C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392"/>
  </w:style>
  <w:style w:type="paragraph" w:styleId="Fuzeile">
    <w:name w:val="footer"/>
    <w:basedOn w:val="Standard"/>
    <w:link w:val="FuzeileZchn"/>
    <w:uiPriority w:val="99"/>
    <w:unhideWhenUsed/>
    <w:rsid w:val="0014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392"/>
  </w:style>
  <w:style w:type="table" w:styleId="Tabellenraster">
    <w:name w:val="Table Grid"/>
    <w:basedOn w:val="NormaleTabelle"/>
    <w:uiPriority w:val="39"/>
    <w:rsid w:val="0014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539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92B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~1\AppData\Local\Temp\Anmeldung_Sternsinger_Vorlag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582C0EBE741799DBAC3C81373F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9714F-28DD-46AD-BFFE-97A4AFC24131}"/>
      </w:docPartPr>
      <w:docPartBody>
        <w:p w:rsidR="00000000" w:rsidRDefault="009A3B4B">
          <w:pPr>
            <w:pStyle w:val="19A582C0EBE741799DBAC3C81373F020"/>
          </w:pPr>
          <w:r w:rsidRPr="003A0B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0AAAB05A3243478FD00A6156C80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79AD1-BC6E-457B-B825-00C948752E46}"/>
      </w:docPartPr>
      <w:docPartBody>
        <w:p w:rsidR="00000000" w:rsidRDefault="009A3B4B">
          <w:pPr>
            <w:pStyle w:val="970AAAB05A3243478FD00A6156C80A26"/>
          </w:pPr>
          <w:r w:rsidRPr="00897A2F">
            <w:rPr>
              <w:sz w:val="24"/>
              <w:szCs w:val="24"/>
            </w:rPr>
            <w:t>TT.MM.JJJJ</w:t>
          </w:r>
        </w:p>
      </w:docPartBody>
    </w:docPart>
    <w:docPart>
      <w:docPartPr>
        <w:name w:val="EF5FD56ACE3441319BFD9B1584DF6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D5FAF-8D16-4942-B196-E41AA791E24B}"/>
      </w:docPartPr>
      <w:docPartBody>
        <w:p w:rsidR="00000000" w:rsidRDefault="009A3B4B">
          <w:pPr>
            <w:pStyle w:val="EF5FD56ACE3441319BFD9B1584DF68B3"/>
          </w:pPr>
          <w:r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572F6E7970B349349407EB1CD0FB5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B83B0-C92E-49C1-8775-497C8B3030E9}"/>
      </w:docPartPr>
      <w:docPartBody>
        <w:p w:rsidR="00000000" w:rsidRDefault="009A3B4B">
          <w:pPr>
            <w:pStyle w:val="572F6E7970B349349407EB1CD0FB5BFF"/>
          </w:pPr>
          <w:r w:rsidRPr="00AE5AB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09695D30554EFCB5614A1542FE5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E6D40-5311-469F-B60F-141B7A1D5895}"/>
      </w:docPartPr>
      <w:docPartBody>
        <w:p w:rsidR="00000000" w:rsidRDefault="009A3B4B">
          <w:pPr>
            <w:pStyle w:val="AE09695D30554EFCB5614A1542FE567B"/>
          </w:pPr>
          <w:r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F1A50307ECE14A38B859596283EAC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0D4BB-AA82-4BF2-9D64-0CC6E8538ABA}"/>
      </w:docPartPr>
      <w:docPartBody>
        <w:p w:rsidR="00000000" w:rsidRDefault="009A3B4B">
          <w:pPr>
            <w:pStyle w:val="F1A50307ECE14A38B859596283EAC1B4"/>
          </w:pPr>
          <w:r w:rsidRPr="00897A2F">
            <w:rPr>
              <w:sz w:val="24"/>
              <w:szCs w:val="24"/>
            </w:rPr>
            <w:t>Mobilfunknummer</w:t>
          </w:r>
        </w:p>
      </w:docPartBody>
    </w:docPart>
    <w:docPart>
      <w:docPartPr>
        <w:name w:val="F8ED27C985E24A8B908F8B26B7A40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2AD9-59BF-405A-B7ED-0B8D7E05E2D4}"/>
      </w:docPartPr>
      <w:docPartBody>
        <w:p w:rsidR="00000000" w:rsidRDefault="009A3B4B">
          <w:pPr>
            <w:pStyle w:val="F8ED27C985E24A8B908F8B26B7A40E83"/>
          </w:pPr>
          <w:r w:rsidRPr="00897A2F">
            <w:rPr>
              <w:rStyle w:val="Platzhaltertext"/>
              <w:sz w:val="24"/>
              <w:szCs w:val="24"/>
            </w:rPr>
            <w:t>Name</w:t>
          </w:r>
        </w:p>
      </w:docPartBody>
    </w:docPart>
    <w:docPart>
      <w:docPartPr>
        <w:name w:val="FA89F479C3A14A0FA850EECF795C0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8560E-A84E-46DD-A7B8-94698B932311}"/>
      </w:docPartPr>
      <w:docPartBody>
        <w:p w:rsidR="00000000" w:rsidRDefault="009A3B4B">
          <w:pPr>
            <w:pStyle w:val="FA89F479C3A14A0FA850EECF795C0F24"/>
          </w:pPr>
          <w:r w:rsidRPr="00897A2F"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1E3262668559429B82B5D16F9AAA5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3E51D-91FF-4E6A-9CCD-FFFBA6E4DE23}"/>
      </w:docPartPr>
      <w:docPartBody>
        <w:p w:rsidR="00000000" w:rsidRDefault="009A3B4B">
          <w:pPr>
            <w:pStyle w:val="1E3262668559429B82B5D16F9AAA5F0D"/>
          </w:pPr>
          <w:r>
            <w:rPr>
              <w:sz w:val="24"/>
              <w:szCs w:val="24"/>
            </w:rPr>
            <w:t>Telefonnummer</w:t>
          </w:r>
        </w:p>
      </w:docPartBody>
    </w:docPart>
    <w:docPart>
      <w:docPartPr>
        <w:name w:val="2802E7FA35764F4CAAB2FF60EC5EE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B1A72-FCFA-4455-A782-2700077B0713}"/>
      </w:docPartPr>
      <w:docPartBody>
        <w:p w:rsidR="00000000" w:rsidRDefault="009A3B4B">
          <w:pPr>
            <w:pStyle w:val="2802E7FA35764F4CAAB2FF60EC5EEAB7"/>
          </w:pPr>
          <w:r w:rsidRPr="00897A2F">
            <w:rPr>
              <w:sz w:val="24"/>
              <w:szCs w:val="24"/>
            </w:rPr>
            <w:t>Straße und Hausnummer</w:t>
          </w:r>
        </w:p>
      </w:docPartBody>
    </w:docPart>
    <w:docPart>
      <w:docPartPr>
        <w:name w:val="9638F75AB5A141BB98CF89C8A14E8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DBB3D-D6A7-4BAF-A4B9-94C32C647E2C}"/>
      </w:docPartPr>
      <w:docPartBody>
        <w:p w:rsidR="00000000" w:rsidRDefault="009A3B4B">
          <w:pPr>
            <w:pStyle w:val="9638F75AB5A141BB98CF89C8A14E891A"/>
          </w:pPr>
          <w:r>
            <w:rPr>
              <w:sz w:val="24"/>
              <w:szCs w:val="24"/>
            </w:rPr>
            <w:t>eMail-Adresse</w:t>
          </w:r>
        </w:p>
      </w:docPartBody>
    </w:docPart>
    <w:docPart>
      <w:docPartPr>
        <w:name w:val="C2FD489624AC4D54826E0BD35C7D0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9680D-7303-4050-A9D7-A86729BD2132}"/>
      </w:docPartPr>
      <w:docPartBody>
        <w:p w:rsidR="00000000" w:rsidRDefault="009A3B4B">
          <w:pPr>
            <w:pStyle w:val="C2FD489624AC4D54826E0BD35C7D01DC"/>
          </w:pPr>
          <w:r w:rsidRPr="00897A2F"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AF0A9605DB4B4216986114F1DA9E4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E4D4B-F001-4222-A9F5-1137F3745911}"/>
      </w:docPartPr>
      <w:docPartBody>
        <w:p w:rsidR="00000000" w:rsidRDefault="009A3B4B">
          <w:pPr>
            <w:pStyle w:val="AF0A9605DB4B4216986114F1DA9E41E4"/>
          </w:pPr>
          <w:r>
            <w:rPr>
              <w:sz w:val="24"/>
              <w:szCs w:val="24"/>
            </w:rPr>
            <w:t>Telefonnummer</w:t>
          </w:r>
        </w:p>
      </w:docPartBody>
    </w:docPart>
    <w:docPart>
      <w:docPartPr>
        <w:name w:val="61FF269EA81547029A8F74AB7B817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E0A6D-3DB2-4452-8C10-0A5E836EF75D}"/>
      </w:docPartPr>
      <w:docPartBody>
        <w:p w:rsidR="00000000" w:rsidRDefault="009A3B4B">
          <w:pPr>
            <w:pStyle w:val="61FF269EA81547029A8F74AB7B817F98"/>
          </w:pPr>
          <w:r w:rsidRPr="00897A2F">
            <w:rPr>
              <w:sz w:val="24"/>
              <w:szCs w:val="24"/>
            </w:rPr>
            <w:t>Straße und Hausnummer</w:t>
          </w:r>
        </w:p>
      </w:docPartBody>
    </w:docPart>
    <w:docPart>
      <w:docPartPr>
        <w:name w:val="E646975CA8664470B533D1918E64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69B99-8376-489F-9504-4C8EC272DFF9}"/>
      </w:docPartPr>
      <w:docPartBody>
        <w:p w:rsidR="00000000" w:rsidRDefault="009A3B4B">
          <w:pPr>
            <w:pStyle w:val="E646975CA8664470B533D1918E641EE9"/>
          </w:pPr>
          <w:r>
            <w:rPr>
              <w:sz w:val="24"/>
              <w:szCs w:val="24"/>
            </w:rPr>
            <w:t>eMail-Adresse</w:t>
          </w:r>
        </w:p>
      </w:docPartBody>
    </w:docPart>
    <w:docPart>
      <w:docPartPr>
        <w:name w:val="B0BE25CA44764099B8EDEB0B8425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D024C-9065-4621-A797-C8545E1D1D3D}"/>
      </w:docPartPr>
      <w:docPartBody>
        <w:p w:rsidR="00000000" w:rsidRDefault="009A3B4B">
          <w:pPr>
            <w:pStyle w:val="B0BE25CA44764099B8EDEB0B8425922E"/>
          </w:pPr>
          <w:r w:rsidRPr="00897A2F"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60E8262A326B4D71BCFBB5F9010CE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9FA79-EBE3-4E10-8832-25DB2234A7E7}"/>
      </w:docPartPr>
      <w:docPartBody>
        <w:p w:rsidR="00000000" w:rsidRDefault="009A3B4B">
          <w:pPr>
            <w:pStyle w:val="60E8262A326B4D71BCFBB5F9010CE05F"/>
          </w:pPr>
          <w:r>
            <w:rPr>
              <w:sz w:val="24"/>
              <w:szCs w:val="24"/>
            </w:rPr>
            <w:t>Telefonnummer</w:t>
          </w:r>
        </w:p>
      </w:docPartBody>
    </w:docPart>
    <w:docPart>
      <w:docPartPr>
        <w:name w:val="6E2CA2071ABE449E9E6D871F9D9CF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A561A-3C4E-4615-A4EF-AC00AC5BF84D}"/>
      </w:docPartPr>
      <w:docPartBody>
        <w:p w:rsidR="00000000" w:rsidRDefault="009A3B4B">
          <w:pPr>
            <w:pStyle w:val="6E2CA2071ABE449E9E6D871F9D9CF894"/>
          </w:pPr>
          <w:r w:rsidRPr="00897A2F">
            <w:rPr>
              <w:sz w:val="24"/>
              <w:szCs w:val="24"/>
            </w:rPr>
            <w:t>Straße und Hausnummer</w:t>
          </w:r>
        </w:p>
      </w:docPartBody>
    </w:docPart>
    <w:docPart>
      <w:docPartPr>
        <w:name w:val="EA81D4629EAB424283C8569981D5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6997D-A565-42BF-9B6B-A0DBB00390FD}"/>
      </w:docPartPr>
      <w:docPartBody>
        <w:p w:rsidR="00000000" w:rsidRDefault="009A3B4B">
          <w:pPr>
            <w:pStyle w:val="EA81D4629EAB424283C8569981D5E8B8"/>
          </w:pPr>
          <w:r>
            <w:rPr>
              <w:sz w:val="24"/>
              <w:szCs w:val="24"/>
            </w:rPr>
            <w:t>eMail-Adresse</w:t>
          </w:r>
        </w:p>
      </w:docPartBody>
    </w:docPart>
    <w:docPart>
      <w:docPartPr>
        <w:name w:val="B56520257E2743638E04578A31FE3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C5875-7B03-4EDD-8057-7F7ACDEA7C4F}"/>
      </w:docPartPr>
      <w:docPartBody>
        <w:p w:rsidR="00000000" w:rsidRDefault="009A3B4B">
          <w:pPr>
            <w:pStyle w:val="B56520257E2743638E04578A31FE3E01"/>
          </w:pPr>
          <w:r w:rsidRPr="00897A2F"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596A8F1B58794ADFBA1C0D69B165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8723-85F3-4F78-95EB-A1EA5B3371C1}"/>
      </w:docPartPr>
      <w:docPartBody>
        <w:p w:rsidR="00000000" w:rsidRDefault="009A3B4B">
          <w:pPr>
            <w:pStyle w:val="596A8F1B58794ADFBA1C0D69B165FFD7"/>
          </w:pPr>
          <w:r>
            <w:rPr>
              <w:sz w:val="24"/>
              <w:szCs w:val="24"/>
            </w:rPr>
            <w:t>Telefonnummer</w:t>
          </w:r>
        </w:p>
      </w:docPartBody>
    </w:docPart>
    <w:docPart>
      <w:docPartPr>
        <w:name w:val="829EE477EFD34BBA91C850DD569C8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B894-420A-4ED7-A542-0523829E9270}"/>
      </w:docPartPr>
      <w:docPartBody>
        <w:p w:rsidR="00000000" w:rsidRDefault="009A3B4B">
          <w:pPr>
            <w:pStyle w:val="829EE477EFD34BBA91C850DD569C81A5"/>
          </w:pPr>
          <w:r w:rsidRPr="00897A2F">
            <w:rPr>
              <w:sz w:val="24"/>
              <w:szCs w:val="24"/>
            </w:rPr>
            <w:t>Straße und Hausnummer</w:t>
          </w:r>
        </w:p>
      </w:docPartBody>
    </w:docPart>
    <w:docPart>
      <w:docPartPr>
        <w:name w:val="8EB8FD90E5954DF7879E049032988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61751-8DA4-4414-9942-CCFB365987F9}"/>
      </w:docPartPr>
      <w:docPartBody>
        <w:p w:rsidR="00000000" w:rsidRDefault="009A3B4B">
          <w:pPr>
            <w:pStyle w:val="8EB8FD90E5954DF7879E049032988C39"/>
          </w:pPr>
          <w:r>
            <w:rPr>
              <w:sz w:val="24"/>
              <w:szCs w:val="24"/>
            </w:rPr>
            <w:t>eMail-Adresse</w:t>
          </w:r>
        </w:p>
      </w:docPartBody>
    </w:docPart>
    <w:docPart>
      <w:docPartPr>
        <w:name w:val="613B014EA05A40BFA124486F90BF2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61425-1AAC-4E65-AAA3-CEEA93F9475A}"/>
      </w:docPartPr>
      <w:docPartBody>
        <w:p w:rsidR="00000000" w:rsidRDefault="009A3B4B">
          <w:pPr>
            <w:pStyle w:val="613B014EA05A40BFA124486F90BF27EA"/>
          </w:pPr>
          <w:r w:rsidRPr="00897A2F">
            <w:rPr>
              <w:sz w:val="24"/>
              <w:szCs w:val="24"/>
            </w:rPr>
            <w:t>Vor- und Nachname</w:t>
          </w:r>
        </w:p>
      </w:docPartBody>
    </w:docPart>
    <w:docPart>
      <w:docPartPr>
        <w:name w:val="E5F176FA4F244E54B49EB228F8A14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453F-6ADE-43E6-8593-7A2D00481A35}"/>
      </w:docPartPr>
      <w:docPartBody>
        <w:p w:rsidR="00000000" w:rsidRDefault="009A3B4B">
          <w:pPr>
            <w:pStyle w:val="E5F176FA4F244E54B49EB228F8A14B1A"/>
          </w:pPr>
          <w:r>
            <w:rPr>
              <w:sz w:val="24"/>
              <w:szCs w:val="24"/>
            </w:rPr>
            <w:t>Telefonnummer</w:t>
          </w:r>
        </w:p>
      </w:docPartBody>
    </w:docPart>
    <w:docPart>
      <w:docPartPr>
        <w:name w:val="4692477698834A3ABDC2C97F2828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1572-12CC-4DFA-954D-CB45561275D0}"/>
      </w:docPartPr>
      <w:docPartBody>
        <w:p w:rsidR="00000000" w:rsidRDefault="009A3B4B">
          <w:pPr>
            <w:pStyle w:val="4692477698834A3ABDC2C97F2828D309"/>
          </w:pPr>
          <w:r w:rsidRPr="00897A2F">
            <w:rPr>
              <w:sz w:val="24"/>
              <w:szCs w:val="24"/>
            </w:rPr>
            <w:t>Straße und Hausnummer</w:t>
          </w:r>
        </w:p>
      </w:docPartBody>
    </w:docPart>
    <w:docPart>
      <w:docPartPr>
        <w:name w:val="278698A3E75A4D51BF3CB5553780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720D1-69B8-44B6-B278-2E854A67B041}"/>
      </w:docPartPr>
      <w:docPartBody>
        <w:p w:rsidR="00000000" w:rsidRDefault="009A3B4B">
          <w:pPr>
            <w:pStyle w:val="278698A3E75A4D51BF3CB555378091E7"/>
          </w:pPr>
          <w:r>
            <w:rPr>
              <w:sz w:val="24"/>
              <w:szCs w:val="24"/>
            </w:rPr>
            <w:t>eMail-Adresse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4B"/>
    <w:rsid w:val="009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9A582C0EBE741799DBAC3C81373F020">
    <w:name w:val="19A582C0EBE741799DBAC3C81373F020"/>
  </w:style>
  <w:style w:type="paragraph" w:customStyle="1" w:styleId="970AAAB05A3243478FD00A6156C80A26">
    <w:name w:val="970AAAB05A3243478FD00A6156C80A26"/>
  </w:style>
  <w:style w:type="paragraph" w:customStyle="1" w:styleId="EF5FD56ACE3441319BFD9B1584DF68B3">
    <w:name w:val="EF5FD56ACE3441319BFD9B1584DF68B3"/>
  </w:style>
  <w:style w:type="paragraph" w:customStyle="1" w:styleId="572F6E7970B349349407EB1CD0FB5BFF">
    <w:name w:val="572F6E7970B349349407EB1CD0FB5BFF"/>
  </w:style>
  <w:style w:type="paragraph" w:customStyle="1" w:styleId="AE09695D30554EFCB5614A1542FE567B">
    <w:name w:val="AE09695D30554EFCB5614A1542FE567B"/>
  </w:style>
  <w:style w:type="paragraph" w:customStyle="1" w:styleId="F1A50307ECE14A38B859596283EAC1B4">
    <w:name w:val="F1A50307ECE14A38B859596283EAC1B4"/>
  </w:style>
  <w:style w:type="paragraph" w:customStyle="1" w:styleId="F8ED27C985E24A8B908F8B26B7A40E83">
    <w:name w:val="F8ED27C985E24A8B908F8B26B7A40E83"/>
  </w:style>
  <w:style w:type="paragraph" w:customStyle="1" w:styleId="FA89F479C3A14A0FA850EECF795C0F24">
    <w:name w:val="FA89F479C3A14A0FA850EECF795C0F24"/>
  </w:style>
  <w:style w:type="paragraph" w:customStyle="1" w:styleId="1E3262668559429B82B5D16F9AAA5F0D">
    <w:name w:val="1E3262668559429B82B5D16F9AAA5F0D"/>
  </w:style>
  <w:style w:type="paragraph" w:customStyle="1" w:styleId="2802E7FA35764F4CAAB2FF60EC5EEAB7">
    <w:name w:val="2802E7FA35764F4CAAB2FF60EC5EEAB7"/>
  </w:style>
  <w:style w:type="paragraph" w:customStyle="1" w:styleId="9638F75AB5A141BB98CF89C8A14E891A">
    <w:name w:val="9638F75AB5A141BB98CF89C8A14E891A"/>
  </w:style>
  <w:style w:type="paragraph" w:customStyle="1" w:styleId="C2FD489624AC4D54826E0BD35C7D01DC">
    <w:name w:val="C2FD489624AC4D54826E0BD35C7D01DC"/>
  </w:style>
  <w:style w:type="paragraph" w:customStyle="1" w:styleId="AF0A9605DB4B4216986114F1DA9E41E4">
    <w:name w:val="AF0A9605DB4B4216986114F1DA9E41E4"/>
  </w:style>
  <w:style w:type="paragraph" w:customStyle="1" w:styleId="61FF269EA81547029A8F74AB7B817F98">
    <w:name w:val="61FF269EA81547029A8F74AB7B817F98"/>
  </w:style>
  <w:style w:type="paragraph" w:customStyle="1" w:styleId="E646975CA8664470B533D1918E641EE9">
    <w:name w:val="E646975CA8664470B533D1918E641EE9"/>
  </w:style>
  <w:style w:type="paragraph" w:customStyle="1" w:styleId="B0BE25CA44764099B8EDEB0B8425922E">
    <w:name w:val="B0BE25CA44764099B8EDEB0B8425922E"/>
  </w:style>
  <w:style w:type="paragraph" w:customStyle="1" w:styleId="60E8262A326B4D71BCFBB5F9010CE05F">
    <w:name w:val="60E8262A326B4D71BCFBB5F9010CE05F"/>
  </w:style>
  <w:style w:type="paragraph" w:customStyle="1" w:styleId="6E2CA2071ABE449E9E6D871F9D9CF894">
    <w:name w:val="6E2CA2071ABE449E9E6D871F9D9CF894"/>
  </w:style>
  <w:style w:type="paragraph" w:customStyle="1" w:styleId="EA81D4629EAB424283C8569981D5E8B8">
    <w:name w:val="EA81D4629EAB424283C8569981D5E8B8"/>
  </w:style>
  <w:style w:type="paragraph" w:customStyle="1" w:styleId="B56520257E2743638E04578A31FE3E01">
    <w:name w:val="B56520257E2743638E04578A31FE3E01"/>
  </w:style>
  <w:style w:type="paragraph" w:customStyle="1" w:styleId="596A8F1B58794ADFBA1C0D69B165FFD7">
    <w:name w:val="596A8F1B58794ADFBA1C0D69B165FFD7"/>
  </w:style>
  <w:style w:type="paragraph" w:customStyle="1" w:styleId="829EE477EFD34BBA91C850DD569C81A5">
    <w:name w:val="829EE477EFD34BBA91C850DD569C81A5"/>
  </w:style>
  <w:style w:type="paragraph" w:customStyle="1" w:styleId="8EB8FD90E5954DF7879E049032988C39">
    <w:name w:val="8EB8FD90E5954DF7879E049032988C39"/>
  </w:style>
  <w:style w:type="paragraph" w:customStyle="1" w:styleId="613B014EA05A40BFA124486F90BF27EA">
    <w:name w:val="613B014EA05A40BFA124486F90BF27EA"/>
  </w:style>
  <w:style w:type="paragraph" w:customStyle="1" w:styleId="E5F176FA4F244E54B49EB228F8A14B1A">
    <w:name w:val="E5F176FA4F244E54B49EB228F8A14B1A"/>
  </w:style>
  <w:style w:type="paragraph" w:customStyle="1" w:styleId="4692477698834A3ABDC2C97F2828D309">
    <w:name w:val="4692477698834A3ABDC2C97F2828D309"/>
  </w:style>
  <w:style w:type="paragraph" w:customStyle="1" w:styleId="278698A3E75A4D51BF3CB555378091E7">
    <w:name w:val="278698A3E75A4D51BF3CB55537809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Anmeldung_Sternsinger_Vorlage-1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Willers</dc:creator>
  <cp:keywords/>
  <dc:description/>
  <cp:lastModifiedBy>Charlotte Willers</cp:lastModifiedBy>
  <cp:revision>1</cp:revision>
  <dcterms:created xsi:type="dcterms:W3CDTF">2019-10-18T10:34:00Z</dcterms:created>
  <dcterms:modified xsi:type="dcterms:W3CDTF">2019-10-18T10:36:00Z</dcterms:modified>
</cp:coreProperties>
</file>